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39" w:rsidRDefault="00AF5539" w:rsidP="0001101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  <w:t>Памятка родителям по обучению детей безопасному поведению на дороге</w:t>
      </w:r>
    </w:p>
    <w:p w:rsidR="00AF5539" w:rsidRPr="00816563" w:rsidRDefault="00AF5539" w:rsidP="0001101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EA71CF">
        <w:rPr>
          <w:rFonts w:ascii="Times New Roman" w:hAnsi="Times New Roman" w:cs="Times New Roman"/>
          <w:b/>
          <w:bCs/>
          <w:noProof/>
          <w:color w:val="00B05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perehod4.gif" style="width:150.75pt;height:112.5pt;visibility:visible">
            <v:imagedata r:id="rId5" o:title=""/>
          </v:shape>
        </w:pic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Причины детского дорожно-транспортного травматизма.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- Неумение наблюдать.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- Невнимательность.</w:t>
      </w:r>
    </w:p>
    <w:p w:rsidR="00AF5539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- Недостаточный надзор взрослых за поведением детей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Рекомендации по обучению детей ПДД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При выходе из дома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При движении по тротуару</w:t>
      </w:r>
    </w:p>
    <w:p w:rsidR="00AF5539" w:rsidRPr="00816563" w:rsidRDefault="00AF5539" w:rsidP="000110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Придерживайтесь правой стороны.</w:t>
      </w:r>
    </w:p>
    <w:p w:rsidR="00AF5539" w:rsidRPr="00816563" w:rsidRDefault="00AF5539" w:rsidP="000110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AF5539" w:rsidRPr="00816563" w:rsidRDefault="00AF5539" w:rsidP="000110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AF5539" w:rsidRPr="00816563" w:rsidRDefault="00AF5539" w:rsidP="000110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AF5539" w:rsidRPr="00816563" w:rsidRDefault="00AF5539" w:rsidP="00011016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Готовясь перейти дорогу</w:t>
      </w:r>
    </w:p>
    <w:p w:rsidR="00AF5539" w:rsidRPr="00816563" w:rsidRDefault="00AF5539" w:rsidP="0001101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Остановитесь, осмотрите проезжую часть.</w:t>
      </w:r>
    </w:p>
    <w:p w:rsidR="00AF5539" w:rsidRPr="00816563" w:rsidRDefault="00AF5539" w:rsidP="0001101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Развивайте у ребенка наблюдательность за дорогой.</w:t>
      </w:r>
    </w:p>
    <w:p w:rsidR="00AF5539" w:rsidRPr="00816563" w:rsidRDefault="00AF5539" w:rsidP="0001101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AF5539" w:rsidRPr="00816563" w:rsidRDefault="00AF5539" w:rsidP="0001101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AF5539" w:rsidRPr="00816563" w:rsidRDefault="00AF5539" w:rsidP="0001101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Не стойте с ребенком на краю тротуара.</w:t>
      </w:r>
    </w:p>
    <w:p w:rsidR="00AF5539" w:rsidRPr="00816563" w:rsidRDefault="00AF5539" w:rsidP="0001101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AF5539" w:rsidRPr="00816563" w:rsidRDefault="00AF5539" w:rsidP="00011016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При переходе проезжей части</w:t>
      </w:r>
    </w:p>
    <w:p w:rsidR="00AF5539" w:rsidRPr="00816563" w:rsidRDefault="00AF5539" w:rsidP="0001101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AF5539" w:rsidRPr="00816563" w:rsidRDefault="00AF5539" w:rsidP="0001101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AF5539" w:rsidRPr="00816563" w:rsidRDefault="00AF5539" w:rsidP="0001101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Выходя на проезжую часть, прекращайте разговоры.</w:t>
      </w:r>
    </w:p>
    <w:p w:rsidR="00AF5539" w:rsidRPr="00816563" w:rsidRDefault="00AF5539" w:rsidP="0001101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Не спешите, не бегите, переходите дорогу размеренно.</w:t>
      </w:r>
    </w:p>
    <w:p w:rsidR="00AF5539" w:rsidRPr="00816563" w:rsidRDefault="00AF5539" w:rsidP="0001101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AF5539" w:rsidRPr="00816563" w:rsidRDefault="00AF5539" w:rsidP="0001101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AF5539" w:rsidRPr="00816563" w:rsidRDefault="00AF5539" w:rsidP="0001101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AF5539" w:rsidRPr="00816563" w:rsidRDefault="00AF5539" w:rsidP="0001101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AF5539" w:rsidRPr="00816563" w:rsidRDefault="00AF5539" w:rsidP="00011016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При посадке и высадке из транспорта</w:t>
      </w:r>
    </w:p>
    <w:p w:rsidR="00AF5539" w:rsidRPr="00816563" w:rsidRDefault="00AF5539" w:rsidP="0001101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AF5539" w:rsidRPr="00816563" w:rsidRDefault="00AF5539" w:rsidP="0001101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AF5539" w:rsidRPr="00816563" w:rsidRDefault="00AF5539" w:rsidP="0001101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AF5539" w:rsidRPr="00816563" w:rsidRDefault="00AF5539" w:rsidP="00011016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При ожидании транспорта</w:t>
      </w:r>
    </w:p>
    <w:p w:rsidR="00AF5539" w:rsidRPr="00816563" w:rsidRDefault="00AF5539" w:rsidP="00011016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AF5539" w:rsidRPr="00816563" w:rsidRDefault="00AF5539" w:rsidP="00816563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Рекомендации по формированию навыков поведения на улицах</w:t>
      </w:r>
    </w:p>
    <w:p w:rsidR="00AF5539" w:rsidRPr="00816563" w:rsidRDefault="00AF5539" w:rsidP="0001101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AF5539" w:rsidRPr="00816563" w:rsidRDefault="00AF5539" w:rsidP="0001101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AF5539" w:rsidRPr="00816563" w:rsidRDefault="00AF5539" w:rsidP="0001101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AF5539" w:rsidRPr="00816563" w:rsidRDefault="00AF5539" w:rsidP="00011016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</w:t>
      </w:r>
      <w:r w:rsidRPr="00816563">
        <w:rPr>
          <w:rFonts w:ascii="Times New Roman" w:hAnsi="Times New Roman" w:cs="Times New Roman"/>
          <w:i/>
          <w:iCs/>
          <w:color w:val="7030A0"/>
          <w:sz w:val="28"/>
          <w:szCs w:val="28"/>
          <w:lang w:eastAsia="ru-RU"/>
        </w:rPr>
        <w:t>.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AF5539" w:rsidRPr="00816563" w:rsidRDefault="00AF5539" w:rsidP="0001101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Не спешите, переходите дорогу размеренным шагом.</w:t>
      </w:r>
    </w:p>
    <w:p w:rsidR="00AF5539" w:rsidRPr="00816563" w:rsidRDefault="00AF5539" w:rsidP="0001101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AF5539" w:rsidRPr="00816563" w:rsidRDefault="00AF5539" w:rsidP="0001101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AF5539" w:rsidRPr="00816563" w:rsidRDefault="00AF5539" w:rsidP="0001101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AF5539" w:rsidRPr="00816563" w:rsidRDefault="00AF5539" w:rsidP="0001101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AF5539" w:rsidRPr="00816563" w:rsidRDefault="00AF5539" w:rsidP="0001101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AF5539" w:rsidRPr="00816563" w:rsidRDefault="00AF5539" w:rsidP="0001101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AF5539" w:rsidRPr="00816563" w:rsidRDefault="00AF5539" w:rsidP="00011016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AF5539" w:rsidRPr="00816563" w:rsidRDefault="00AF5539" w:rsidP="00816563">
      <w:pPr>
        <w:spacing w:before="100" w:beforeAutospacing="1" w:after="100" w:afterAutospacing="1"/>
        <w:ind w:left="720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Авария на городском транспорте</w:t>
      </w:r>
      <w:r w:rsidRPr="0081656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.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i/>
          <w:iCs/>
          <w:color w:val="7030A0"/>
          <w:sz w:val="28"/>
          <w:szCs w:val="28"/>
          <w:shd w:val="clear" w:color="auto" w:fill="CCFFCC"/>
          <w:lang w:eastAsia="ru-RU"/>
        </w:rPr>
        <w:t>Ваши действия:</w:t>
      </w:r>
    </w:p>
    <w:p w:rsidR="00AF5539" w:rsidRPr="00816563" w:rsidRDefault="00AF5539" w:rsidP="0001101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Соблюдайте спокойствие.</w:t>
      </w:r>
    </w:p>
    <w:p w:rsidR="00AF5539" w:rsidRPr="00816563" w:rsidRDefault="00AF5539" w:rsidP="0001101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</w:r>
    </w:p>
    <w:p w:rsidR="00AF5539" w:rsidRPr="00816563" w:rsidRDefault="00AF5539" w:rsidP="0001101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</w:r>
    </w:p>
    <w:p w:rsidR="00AF5539" w:rsidRPr="00816563" w:rsidRDefault="00AF5539" w:rsidP="0001101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Если в салоне начался пожар, постарайтесь потушить его при помощи огнетушителя.</w:t>
      </w:r>
    </w:p>
    <w:p w:rsidR="00AF5539" w:rsidRPr="00816563" w:rsidRDefault="00AF5539" w:rsidP="00011016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color w:val="7030A0"/>
          <w:sz w:val="28"/>
          <w:szCs w:val="28"/>
          <w:lang w:eastAsia="ru-RU"/>
        </w:rPr>
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</w:r>
    </w:p>
    <w:p w:rsidR="00AF5539" w:rsidRPr="00816563" w:rsidRDefault="00AF5539" w:rsidP="00011016">
      <w:pPr>
        <w:spacing w:before="100" w:beforeAutospacing="1" w:after="100" w:afterAutospacing="1"/>
        <w:jc w:val="left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 w:rsidRPr="00816563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shd w:val="clear" w:color="auto" w:fill="CCFFCC"/>
          <w:lang w:eastAsia="ru-RU"/>
        </w:rPr>
        <w:t>Помните:</w:t>
      </w:r>
      <w:r w:rsidRPr="00816563">
        <w:rPr>
          <w:rFonts w:ascii="Times New Roman" w:hAnsi="Times New Roman" w:cs="Times New Roman"/>
          <w:b/>
          <w:bCs/>
          <w:color w:val="00B050"/>
          <w:sz w:val="28"/>
          <w:szCs w:val="28"/>
          <w:shd w:val="clear" w:color="auto" w:fill="CCFFCC"/>
          <w:lang w:eastAsia="ru-RU"/>
        </w:rPr>
        <w:t> недопустимо прислоняться к дверям, так как они могут самопроизвольно открыться; держитесь за поручень над головой, иначе, держась за низкий, вы при резком торможении не удержитесь и упадете.</w:t>
      </w:r>
    </w:p>
    <w:p w:rsidR="00AF5539" w:rsidRPr="00816563" w:rsidRDefault="00AF5539" w:rsidP="00011016">
      <w:pPr>
        <w:spacing w:before="100" w:beforeAutospacing="1" w:after="100" w:afterAutospacing="1"/>
        <w:jc w:val="left"/>
        <w:outlineLvl w:val="1"/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</w:pPr>
    </w:p>
    <w:p w:rsidR="00AF5539" w:rsidRPr="00816563" w:rsidRDefault="00AF5539">
      <w:pPr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:rsidR="00AF5539" w:rsidRPr="00816563" w:rsidRDefault="00AF5539">
      <w:pPr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</w:p>
    <w:p w:rsidR="00AF5539" w:rsidRPr="00816563" w:rsidRDefault="00AF5539">
      <w:pPr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</w:p>
    <w:p w:rsidR="00AF5539" w:rsidRPr="00816563" w:rsidRDefault="00AF5539">
      <w:pPr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</w:p>
    <w:p w:rsidR="00AF5539" w:rsidRPr="00816563" w:rsidRDefault="00AF5539">
      <w:pPr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</w:p>
    <w:p w:rsidR="00AF5539" w:rsidRPr="00816563" w:rsidRDefault="00AF5539">
      <w:pPr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</w:p>
    <w:p w:rsidR="00AF5539" w:rsidRPr="00816563" w:rsidRDefault="00AF5539">
      <w:pPr>
        <w:rPr>
          <w:rFonts w:ascii="Times New Roman" w:hAnsi="Times New Roman" w:cs="Times New Roman"/>
          <w:i/>
          <w:iCs/>
          <w:color w:val="7030A0"/>
          <w:sz w:val="24"/>
          <w:szCs w:val="24"/>
        </w:rPr>
      </w:pPr>
    </w:p>
    <w:p w:rsidR="00AF5539" w:rsidRPr="00816563" w:rsidRDefault="00AF5539">
      <w:pPr>
        <w:rPr>
          <w:rFonts w:ascii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AF5539" w:rsidRPr="00011016" w:rsidRDefault="00AF5539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F5539" w:rsidRPr="00011016" w:rsidSect="000110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16"/>
    <w:rsid w:val="00011016"/>
    <w:rsid w:val="00220C45"/>
    <w:rsid w:val="002F7A17"/>
    <w:rsid w:val="008062DF"/>
    <w:rsid w:val="00816563"/>
    <w:rsid w:val="009E2034"/>
    <w:rsid w:val="00A0404F"/>
    <w:rsid w:val="00AF5539"/>
    <w:rsid w:val="00B708DD"/>
    <w:rsid w:val="00CB2BC0"/>
    <w:rsid w:val="00CC5B5C"/>
    <w:rsid w:val="00CE495A"/>
    <w:rsid w:val="00D420C1"/>
    <w:rsid w:val="00DA311A"/>
    <w:rsid w:val="00EA6246"/>
    <w:rsid w:val="00EA71CF"/>
    <w:rsid w:val="00E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11016"/>
    <w:pPr>
      <w:spacing w:after="200"/>
      <w:jc w:val="center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62D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eastAsia="Times New Roman" w:hAnsi="Cambria" w:cs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62D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Cambria" w:eastAsia="Times New Roman" w:hAnsi="Cambria" w:cs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62DF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Cambria" w:eastAsia="Times New Roman" w:hAnsi="Cambria" w:cs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2DF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Cambria" w:eastAsia="Times New Roman" w:hAnsi="Cambria" w:cs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62DF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Cambria" w:eastAsia="Times New Roman" w:hAnsi="Cambria" w:cs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2DF"/>
    <w:pPr>
      <w:pBdr>
        <w:bottom w:val="single" w:sz="4" w:space="2" w:color="E5B8B7"/>
      </w:pBdr>
      <w:spacing w:before="200" w:after="100"/>
      <w:outlineLvl w:val="5"/>
    </w:pPr>
    <w:rPr>
      <w:rFonts w:ascii="Cambria" w:eastAsia="Times New Roman" w:hAnsi="Cambria" w:cs="Cambria"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62DF"/>
    <w:pPr>
      <w:pBdr>
        <w:bottom w:val="dotted" w:sz="4" w:space="2" w:color="D99594"/>
      </w:pBdr>
      <w:spacing w:before="200" w:after="100"/>
      <w:outlineLvl w:val="6"/>
    </w:pPr>
    <w:rPr>
      <w:rFonts w:ascii="Cambria" w:eastAsia="Times New Roman" w:hAnsi="Cambria" w:cs="Cambria"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62DF"/>
    <w:pPr>
      <w:spacing w:before="200" w:after="100"/>
      <w:outlineLvl w:val="7"/>
    </w:pPr>
    <w:rPr>
      <w:rFonts w:ascii="Cambria" w:eastAsia="Times New Roman" w:hAnsi="Cambria" w:cs="Cambria"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062DF"/>
    <w:pPr>
      <w:spacing w:before="200" w:after="100"/>
      <w:outlineLvl w:val="8"/>
    </w:pPr>
    <w:rPr>
      <w:rFonts w:ascii="Cambria" w:eastAsia="Times New Roman" w:hAnsi="Cambria" w:cs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62DF"/>
    <w:rPr>
      <w:rFonts w:ascii="Cambria" w:hAnsi="Cambria" w:cs="Cambria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62DF"/>
    <w:rPr>
      <w:rFonts w:ascii="Cambria" w:hAnsi="Cambria" w:cs="Cambria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62DF"/>
    <w:rPr>
      <w:rFonts w:ascii="Cambria" w:hAnsi="Cambria" w:cs="Cambria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062DF"/>
    <w:rPr>
      <w:rFonts w:ascii="Cambria" w:hAnsi="Cambria" w:cs="Cambria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62DF"/>
    <w:rPr>
      <w:rFonts w:ascii="Cambria" w:hAnsi="Cambria" w:cs="Cambria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62DF"/>
    <w:rPr>
      <w:rFonts w:ascii="Cambria" w:hAnsi="Cambria" w:cs="Cambria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2DF"/>
    <w:rPr>
      <w:rFonts w:ascii="Cambria" w:hAnsi="Cambria" w:cs="Cambria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62DF"/>
    <w:rPr>
      <w:rFonts w:ascii="Cambria" w:hAnsi="Cambria" w:cs="Cambria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062DF"/>
    <w:rPr>
      <w:rFonts w:ascii="Cambria" w:hAnsi="Cambria" w:cs="Cambria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8062DF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062DF"/>
    <w:pPr>
      <w:pBdr>
        <w:top w:val="single" w:sz="48" w:space="0" w:color="C0504D"/>
        <w:bottom w:val="single" w:sz="48" w:space="0" w:color="C0504D"/>
      </w:pBdr>
      <w:shd w:val="clear" w:color="auto" w:fill="C0504D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8062DF"/>
    <w:rPr>
      <w:rFonts w:ascii="Cambria" w:hAnsi="Cambria" w:cs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62DF"/>
    <w:pPr>
      <w:pBdr>
        <w:bottom w:val="dotted" w:sz="8" w:space="10" w:color="C0504D"/>
      </w:pBdr>
      <w:spacing w:before="200" w:after="900"/>
    </w:pPr>
    <w:rPr>
      <w:rFonts w:ascii="Cambria" w:eastAsia="Times New Roman" w:hAnsi="Cambria" w:cs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62DF"/>
    <w:rPr>
      <w:rFonts w:ascii="Cambria" w:hAnsi="Cambria" w:cs="Cambria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8062DF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8062DF"/>
    <w:rPr>
      <w:rFonts w:ascii="Cambria" w:hAnsi="Cambria" w:cs="Cambria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8062DF"/>
  </w:style>
  <w:style w:type="paragraph" w:styleId="ListParagraph">
    <w:name w:val="List Paragraph"/>
    <w:basedOn w:val="Normal"/>
    <w:uiPriority w:val="99"/>
    <w:qFormat/>
    <w:rsid w:val="008062D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8062DF"/>
    <w:rPr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8062DF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62D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</w:pPr>
    <w:rPr>
      <w:rFonts w:ascii="Cambria" w:eastAsia="Times New Roman" w:hAnsi="Cambria" w:cs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062DF"/>
    <w:rPr>
      <w:rFonts w:ascii="Cambria" w:hAnsi="Cambria" w:cs="Cambria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8062DF"/>
    <w:rPr>
      <w:rFonts w:ascii="Cambria" w:hAnsi="Cambria" w:cs="Cambria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8062DF"/>
    <w:rPr>
      <w:rFonts w:ascii="Cambria" w:hAnsi="Cambria" w:cs="Cambria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8062DF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8062DF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8062DF"/>
    <w:rPr>
      <w:rFonts w:ascii="Cambria" w:hAnsi="Cambria" w:cs="Cambria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8062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420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0C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768</Words>
  <Characters>4378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 по обучению детей безопасному поведению на дороге</dc:title>
  <dc:subject/>
  <dc:creator>Administrator</dc:creator>
  <cp:keywords/>
  <dc:description/>
  <cp:lastModifiedBy>ГЦРО</cp:lastModifiedBy>
  <cp:revision>2</cp:revision>
  <dcterms:created xsi:type="dcterms:W3CDTF">2017-08-08T07:18:00Z</dcterms:created>
  <dcterms:modified xsi:type="dcterms:W3CDTF">2017-08-08T07:18:00Z</dcterms:modified>
</cp:coreProperties>
</file>