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FF" w:rsidRDefault="008078FF" w:rsidP="00807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8078FF" w:rsidRPr="008078FF" w:rsidRDefault="008078FF" w:rsidP="00807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8078FF" w:rsidRDefault="008078FF" w:rsidP="008078FF">
      <w:pPr>
        <w:jc w:val="center"/>
        <w:rPr>
          <w:b/>
          <w:sz w:val="72"/>
          <w:szCs w:val="72"/>
        </w:rPr>
      </w:pPr>
    </w:p>
    <w:p w:rsidR="008078FF" w:rsidRDefault="008078FF" w:rsidP="008078FF">
      <w:pPr>
        <w:jc w:val="center"/>
        <w:rPr>
          <w:b/>
          <w:sz w:val="72"/>
          <w:szCs w:val="72"/>
        </w:rPr>
      </w:pPr>
    </w:p>
    <w:p w:rsidR="008078FF" w:rsidRDefault="008078FF" w:rsidP="008078FF">
      <w:pPr>
        <w:jc w:val="center"/>
        <w:rPr>
          <w:b/>
          <w:sz w:val="72"/>
          <w:szCs w:val="72"/>
        </w:rPr>
      </w:pPr>
    </w:p>
    <w:p w:rsidR="008078FF" w:rsidRDefault="008078FF" w:rsidP="008078FF">
      <w:pPr>
        <w:jc w:val="center"/>
        <w:rPr>
          <w:b/>
          <w:sz w:val="72"/>
          <w:szCs w:val="72"/>
        </w:rPr>
      </w:pPr>
    </w:p>
    <w:p w:rsidR="008078FF" w:rsidRPr="008078FF" w:rsidRDefault="00970D6B" w:rsidP="008078FF">
      <w:pPr>
        <w:jc w:val="center"/>
        <w:rPr>
          <w:b/>
          <w:sz w:val="96"/>
          <w:szCs w:val="96"/>
          <w:u w:val="single"/>
        </w:rPr>
      </w:pPr>
      <w:r w:rsidRPr="008078FF">
        <w:rPr>
          <w:b/>
          <w:sz w:val="96"/>
          <w:szCs w:val="96"/>
          <w:u w:val="single"/>
        </w:rPr>
        <w:t xml:space="preserve">АГРЕССИВНЫЕ </w:t>
      </w:r>
    </w:p>
    <w:p w:rsidR="008078FF" w:rsidRPr="008078FF" w:rsidRDefault="008078FF" w:rsidP="008078FF">
      <w:pPr>
        <w:rPr>
          <w:b/>
          <w:sz w:val="96"/>
          <w:szCs w:val="96"/>
          <w:u w:val="single"/>
        </w:rPr>
      </w:pPr>
    </w:p>
    <w:p w:rsidR="00970D6B" w:rsidRPr="008078FF" w:rsidRDefault="00970D6B" w:rsidP="008078FF">
      <w:pPr>
        <w:jc w:val="center"/>
        <w:rPr>
          <w:b/>
          <w:sz w:val="96"/>
          <w:szCs w:val="96"/>
          <w:u w:val="single"/>
        </w:rPr>
      </w:pPr>
      <w:r w:rsidRPr="008078FF">
        <w:rPr>
          <w:b/>
          <w:sz w:val="96"/>
          <w:szCs w:val="96"/>
          <w:u w:val="single"/>
        </w:rPr>
        <w:t>ДЕТИ</w:t>
      </w:r>
    </w:p>
    <w:p w:rsidR="008078FF" w:rsidRPr="008078FF" w:rsidRDefault="008078FF" w:rsidP="008078FF">
      <w:pPr>
        <w:jc w:val="both"/>
        <w:rPr>
          <w:b/>
          <w:sz w:val="96"/>
          <w:szCs w:val="96"/>
        </w:rPr>
      </w:pPr>
    </w:p>
    <w:p w:rsidR="008078FF" w:rsidRPr="008078FF" w:rsidRDefault="008078FF" w:rsidP="008078FF">
      <w:pPr>
        <w:jc w:val="both"/>
        <w:rPr>
          <w:b/>
          <w:sz w:val="96"/>
          <w:szCs w:val="96"/>
        </w:rPr>
      </w:pPr>
    </w:p>
    <w:p w:rsidR="008078FF" w:rsidRPr="008078FF" w:rsidRDefault="008078FF" w:rsidP="008078FF">
      <w:pPr>
        <w:jc w:val="both"/>
        <w:rPr>
          <w:b/>
          <w:sz w:val="96"/>
          <w:szCs w:val="96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8078FF" w:rsidRDefault="008078FF" w:rsidP="008078FF">
      <w:pPr>
        <w:jc w:val="both"/>
        <w:rPr>
          <w:b/>
          <w:sz w:val="32"/>
          <w:szCs w:val="32"/>
        </w:rPr>
      </w:pPr>
    </w:p>
    <w:p w:rsidR="00970D6B" w:rsidRDefault="00970D6B" w:rsidP="008078FF">
      <w:pPr>
        <w:jc w:val="both"/>
        <w:rPr>
          <w:sz w:val="32"/>
          <w:szCs w:val="32"/>
        </w:rPr>
      </w:pPr>
      <w:r w:rsidRPr="008078FF">
        <w:rPr>
          <w:b/>
          <w:sz w:val="32"/>
          <w:szCs w:val="32"/>
          <w:u w:val="single"/>
        </w:rPr>
        <w:lastRenderedPageBreak/>
        <w:t>Агрессивность</w:t>
      </w:r>
      <w:r>
        <w:rPr>
          <w:sz w:val="32"/>
          <w:szCs w:val="32"/>
        </w:rPr>
        <w:t xml:space="preserve"> – целенаправленное нанесение физического или психологического ущерба другому лицу.</w:t>
      </w:r>
    </w:p>
    <w:p w:rsidR="00970D6B" w:rsidRDefault="00970D6B" w:rsidP="008078FF">
      <w:pPr>
        <w:jc w:val="both"/>
        <w:rPr>
          <w:sz w:val="32"/>
          <w:szCs w:val="32"/>
        </w:rPr>
      </w:pPr>
    </w:p>
    <w:p w:rsidR="00970D6B" w:rsidRDefault="00970D6B" w:rsidP="00807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Те или иные формы агрессии характерны для большинства дошкольников. Практически все дети ссорятся, обзываются. Обычно с усвоением правил и норм поведения эти непосредственные проявления детской агрессии уходят. Однако у определенной категории детей агрессия не только сохраняется, но и развивается, трансформируясь в устойчивое качество личности.</w:t>
      </w:r>
    </w:p>
    <w:p w:rsidR="00970D6B" w:rsidRDefault="00970D6B" w:rsidP="00807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итоге снижается продуктивный потенциал ребенка, снижаются возможности потенциального общения, деформируется его личностное развитие. Агрессивный ребенок приносит массу проблем не только окружающим, но и самому себе.</w:t>
      </w:r>
    </w:p>
    <w:p w:rsidR="00970D6B" w:rsidRDefault="00970D6B" w:rsidP="008078FF">
      <w:pPr>
        <w:jc w:val="both"/>
        <w:rPr>
          <w:sz w:val="32"/>
          <w:szCs w:val="32"/>
        </w:rPr>
      </w:pPr>
    </w:p>
    <w:p w:rsidR="00970D6B" w:rsidRPr="009E47D2" w:rsidRDefault="00970D6B" w:rsidP="008078FF">
      <w:pPr>
        <w:jc w:val="both"/>
        <w:rPr>
          <w:i/>
          <w:sz w:val="32"/>
          <w:szCs w:val="32"/>
          <w:u w:val="single"/>
        </w:rPr>
      </w:pPr>
      <w:r w:rsidRPr="009E47D2">
        <w:rPr>
          <w:i/>
          <w:sz w:val="32"/>
          <w:szCs w:val="32"/>
          <w:u w:val="single"/>
        </w:rPr>
        <w:t>Возможные причины агрессивного поведения:</w:t>
      </w:r>
    </w:p>
    <w:p w:rsidR="00970D6B" w:rsidRPr="009E47D2" w:rsidRDefault="00970D6B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Неумение игр</w:t>
      </w:r>
      <w:r w:rsidR="009E47D2">
        <w:rPr>
          <w:i/>
          <w:sz w:val="32"/>
          <w:szCs w:val="32"/>
        </w:rPr>
        <w:t>ать, отсутствие игровых навыков.</w:t>
      </w:r>
    </w:p>
    <w:p w:rsidR="00970D6B" w:rsidRPr="009E47D2" w:rsidRDefault="00970D6B" w:rsidP="009E47D2">
      <w:pPr>
        <w:tabs>
          <w:tab w:val="left" w:pos="6673"/>
        </w:tabs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О</w:t>
      </w:r>
      <w:r w:rsidR="009E47D2">
        <w:rPr>
          <w:i/>
          <w:sz w:val="32"/>
          <w:szCs w:val="32"/>
        </w:rPr>
        <w:t>собенности семейного воспитания.</w:t>
      </w:r>
      <w:r w:rsidR="009E47D2">
        <w:rPr>
          <w:i/>
          <w:sz w:val="32"/>
          <w:szCs w:val="32"/>
        </w:rPr>
        <w:tab/>
      </w:r>
    </w:p>
    <w:p w:rsidR="00970D6B" w:rsidRPr="009E47D2" w:rsidRDefault="00B95A18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Образцы агрессивного поведения, которые ребенок наблюдает на телеэк</w:t>
      </w:r>
      <w:r w:rsidR="009E47D2">
        <w:rPr>
          <w:i/>
          <w:sz w:val="32"/>
          <w:szCs w:val="32"/>
        </w:rPr>
        <w:t>ране или со стороны сверстников.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Ур</w:t>
      </w:r>
      <w:r w:rsidR="009E47D2">
        <w:rPr>
          <w:i/>
          <w:sz w:val="32"/>
          <w:szCs w:val="32"/>
        </w:rPr>
        <w:t>овень эмоционального напряжения.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Недостаточное развитие интеллекта и коммуникативных навыков</w:t>
      </w:r>
      <w:r w:rsidR="009E47D2">
        <w:rPr>
          <w:i/>
          <w:sz w:val="32"/>
          <w:szCs w:val="32"/>
        </w:rPr>
        <w:t>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</w:p>
    <w:p w:rsidR="00B95A18" w:rsidRDefault="00B95A18" w:rsidP="00807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Эти факторы</w:t>
      </w:r>
      <w:r w:rsidR="000925C3">
        <w:rPr>
          <w:sz w:val="32"/>
          <w:szCs w:val="32"/>
        </w:rPr>
        <w:t xml:space="preserve"> </w:t>
      </w:r>
      <w:r>
        <w:rPr>
          <w:sz w:val="32"/>
          <w:szCs w:val="32"/>
        </w:rPr>
        <w:t>вызывают агрессивное поведение далеко не у всех детей, а только у определенной части.</w:t>
      </w:r>
    </w:p>
    <w:p w:rsidR="00B95A18" w:rsidRDefault="00B95A18" w:rsidP="008078FF">
      <w:pPr>
        <w:jc w:val="both"/>
        <w:rPr>
          <w:sz w:val="32"/>
          <w:szCs w:val="32"/>
        </w:rPr>
      </w:pPr>
    </w:p>
    <w:p w:rsidR="00B95A18" w:rsidRPr="009E47D2" w:rsidRDefault="00B95A18" w:rsidP="008078FF">
      <w:pPr>
        <w:jc w:val="both"/>
        <w:rPr>
          <w:i/>
          <w:sz w:val="32"/>
          <w:szCs w:val="32"/>
          <w:u w:val="single"/>
        </w:rPr>
      </w:pPr>
      <w:r w:rsidRPr="009E47D2">
        <w:rPr>
          <w:i/>
          <w:sz w:val="32"/>
          <w:szCs w:val="32"/>
          <w:u w:val="single"/>
        </w:rPr>
        <w:t>В основе агрессивности может лежать различная мотивационная направленность:</w:t>
      </w:r>
    </w:p>
    <w:p w:rsidR="00B95A18" w:rsidRPr="009E47D2" w:rsidRDefault="009E47D2" w:rsidP="008078F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Спонтанная демонстрация себя.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>- Дост</w:t>
      </w:r>
      <w:r w:rsidR="009E47D2">
        <w:rPr>
          <w:i/>
          <w:sz w:val="32"/>
          <w:szCs w:val="32"/>
        </w:rPr>
        <w:t>ижение своих практических целей.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  <w:r w:rsidRPr="009E47D2">
        <w:rPr>
          <w:i/>
          <w:sz w:val="32"/>
          <w:szCs w:val="32"/>
        </w:rPr>
        <w:t xml:space="preserve">- Подавление и унижение </w:t>
      </w:r>
      <w:proofErr w:type="gramStart"/>
      <w:r w:rsidRPr="009E47D2">
        <w:rPr>
          <w:i/>
          <w:sz w:val="32"/>
          <w:szCs w:val="32"/>
        </w:rPr>
        <w:t>другого</w:t>
      </w:r>
      <w:proofErr w:type="gramEnd"/>
      <w:r w:rsidR="009E47D2">
        <w:rPr>
          <w:i/>
          <w:sz w:val="32"/>
          <w:szCs w:val="32"/>
        </w:rPr>
        <w:t>.</w:t>
      </w:r>
    </w:p>
    <w:p w:rsidR="00B95A18" w:rsidRPr="009E47D2" w:rsidRDefault="00B95A18" w:rsidP="008078FF">
      <w:pPr>
        <w:jc w:val="both"/>
        <w:rPr>
          <w:i/>
          <w:sz w:val="32"/>
          <w:szCs w:val="32"/>
        </w:rPr>
      </w:pPr>
    </w:p>
    <w:p w:rsidR="00B95A18" w:rsidRDefault="00B95A18" w:rsidP="00807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Всех агрессивных детей объединяет одно общее свойство – невнимание к другим </w:t>
      </w:r>
      <w:proofErr w:type="spellStart"/>
      <w:r>
        <w:rPr>
          <w:sz w:val="32"/>
          <w:szCs w:val="32"/>
        </w:rPr>
        <w:t>детям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еспособность</w:t>
      </w:r>
      <w:proofErr w:type="spellEnd"/>
      <w:r>
        <w:rPr>
          <w:sz w:val="32"/>
          <w:szCs w:val="32"/>
        </w:rPr>
        <w:t xml:space="preserve"> видеть и понимать другого. </w:t>
      </w:r>
    </w:p>
    <w:p w:rsidR="00B95A18" w:rsidRDefault="00B95A18" w:rsidP="008078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Агрессивное поведение уже в дошкольном возрасте принимает разнообразные формы.</w:t>
      </w:r>
    </w:p>
    <w:p w:rsidR="00B95A18" w:rsidRDefault="00B95A18" w:rsidP="008078FF">
      <w:pPr>
        <w:jc w:val="both"/>
        <w:rPr>
          <w:sz w:val="32"/>
          <w:szCs w:val="32"/>
        </w:rPr>
      </w:pPr>
    </w:p>
    <w:p w:rsidR="009E47D2" w:rsidRDefault="009E47D2" w:rsidP="008078FF">
      <w:pPr>
        <w:jc w:val="both"/>
        <w:rPr>
          <w:sz w:val="32"/>
          <w:szCs w:val="32"/>
        </w:rPr>
      </w:pPr>
    </w:p>
    <w:p w:rsidR="00B95A18" w:rsidRDefault="00B95A18" w:rsidP="008078FF">
      <w:pPr>
        <w:pStyle w:val="a7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Вербальная агрессия</w:t>
      </w:r>
    </w:p>
    <w:p w:rsidR="009E47D2" w:rsidRDefault="009E47D2" w:rsidP="009E47D2">
      <w:pPr>
        <w:pStyle w:val="a7"/>
        <w:ind w:left="600"/>
        <w:jc w:val="both"/>
        <w:rPr>
          <w:b/>
          <w:sz w:val="32"/>
          <w:szCs w:val="32"/>
          <w:u w:val="single"/>
        </w:rPr>
      </w:pPr>
    </w:p>
    <w:p w:rsidR="00B95A18" w:rsidRDefault="00B95A18" w:rsidP="008078FF">
      <w:pPr>
        <w:pStyle w:val="a7"/>
        <w:ind w:left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а) Агрессивная косвенная вербальная агрессия</w:t>
      </w:r>
    </w:p>
    <w:p w:rsidR="00B95A18" w:rsidRDefault="00B95A18" w:rsidP="008078FF">
      <w:pPr>
        <w:pStyle w:val="a7"/>
        <w:ind w:left="60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Направлена</w:t>
      </w:r>
      <w:proofErr w:type="gramEnd"/>
      <w:r>
        <w:rPr>
          <w:sz w:val="32"/>
          <w:szCs w:val="32"/>
        </w:rPr>
        <w:t xml:space="preserve"> на </w:t>
      </w:r>
      <w:r w:rsidR="00F112E5">
        <w:rPr>
          <w:sz w:val="32"/>
          <w:szCs w:val="32"/>
        </w:rPr>
        <w:t>обвинения или угрозу сверстнику, которые осуществляются в различных высказываниях: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жалобы </w:t>
      </w:r>
      <w:r w:rsidRPr="009E47D2">
        <w:rPr>
          <w:i/>
          <w:sz w:val="32"/>
          <w:szCs w:val="32"/>
        </w:rPr>
        <w:t>(«А Вова меня стукнул…»</w:t>
      </w:r>
      <w:r w:rsidR="009E47D2">
        <w:rPr>
          <w:i/>
          <w:sz w:val="32"/>
          <w:szCs w:val="32"/>
        </w:rPr>
        <w:t>).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демонстративный крик, направленный на устранение сверстника </w:t>
      </w:r>
      <w:r w:rsidRPr="009E47D2">
        <w:rPr>
          <w:i/>
          <w:sz w:val="32"/>
          <w:szCs w:val="32"/>
        </w:rPr>
        <w:t>(«Уходи, надоел!»)</w:t>
      </w:r>
      <w:r w:rsidR="009E47D2">
        <w:rPr>
          <w:i/>
          <w:sz w:val="32"/>
          <w:szCs w:val="32"/>
        </w:rPr>
        <w:t>.</w:t>
      </w:r>
    </w:p>
    <w:p w:rsidR="00F112E5" w:rsidRDefault="00F112E5" w:rsidP="008078FF">
      <w:pPr>
        <w:pStyle w:val="a7"/>
        <w:ind w:left="60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агрессивные фантазии </w:t>
      </w:r>
      <w:r w:rsidRPr="009E47D2">
        <w:rPr>
          <w:i/>
          <w:sz w:val="32"/>
          <w:szCs w:val="32"/>
        </w:rPr>
        <w:t>(«Если ты не будешь слушаться, к тебе придет полицейский и посадит в тюрьму»)</w:t>
      </w:r>
      <w:r w:rsidR="009E47D2">
        <w:rPr>
          <w:i/>
          <w:sz w:val="32"/>
          <w:szCs w:val="32"/>
        </w:rPr>
        <w:t>.</w:t>
      </w:r>
    </w:p>
    <w:p w:rsidR="009E47D2" w:rsidRDefault="009E47D2" w:rsidP="008078FF">
      <w:pPr>
        <w:pStyle w:val="a7"/>
        <w:ind w:left="600"/>
        <w:jc w:val="both"/>
        <w:rPr>
          <w:sz w:val="32"/>
          <w:szCs w:val="32"/>
        </w:rPr>
      </w:pPr>
    </w:p>
    <w:p w:rsidR="00F112E5" w:rsidRDefault="00F112E5" w:rsidP="008078FF">
      <w:pPr>
        <w:pStyle w:val="a7"/>
        <w:ind w:left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 Прямая вербальная агрессия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Оскорбления и невербальные формы унижения другого: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дразнилки </w:t>
      </w:r>
      <w:r w:rsidRPr="009E47D2">
        <w:rPr>
          <w:i/>
          <w:sz w:val="32"/>
          <w:szCs w:val="32"/>
        </w:rPr>
        <w:t>(«</w:t>
      </w:r>
      <w:proofErr w:type="spellStart"/>
      <w:r w:rsidRPr="009E47D2">
        <w:rPr>
          <w:i/>
          <w:sz w:val="32"/>
          <w:szCs w:val="32"/>
        </w:rPr>
        <w:t>ябеда-корябеда</w:t>
      </w:r>
      <w:proofErr w:type="spellEnd"/>
      <w:r w:rsidRPr="009E47D2">
        <w:rPr>
          <w:i/>
          <w:sz w:val="32"/>
          <w:szCs w:val="32"/>
        </w:rPr>
        <w:t>»)</w:t>
      </w:r>
      <w:r w:rsidR="009E47D2">
        <w:rPr>
          <w:i/>
          <w:sz w:val="32"/>
          <w:szCs w:val="32"/>
        </w:rPr>
        <w:t>.</w:t>
      </w:r>
    </w:p>
    <w:p w:rsidR="00F112E5" w:rsidRDefault="00F112E5" w:rsidP="008078FF">
      <w:pPr>
        <w:pStyle w:val="a7"/>
        <w:ind w:left="60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оскорбления </w:t>
      </w:r>
      <w:r w:rsidRPr="009E47D2">
        <w:rPr>
          <w:i/>
          <w:sz w:val="32"/>
          <w:szCs w:val="32"/>
        </w:rPr>
        <w:t>(«</w:t>
      </w:r>
      <w:proofErr w:type="gramStart"/>
      <w:r w:rsidRPr="009E47D2">
        <w:rPr>
          <w:i/>
          <w:sz w:val="32"/>
          <w:szCs w:val="32"/>
        </w:rPr>
        <w:t>жир-трест</w:t>
      </w:r>
      <w:proofErr w:type="gramEnd"/>
      <w:r w:rsidRPr="009E47D2">
        <w:rPr>
          <w:i/>
          <w:sz w:val="32"/>
          <w:szCs w:val="32"/>
        </w:rPr>
        <w:t>»)</w:t>
      </w:r>
      <w:r w:rsidR="009E47D2">
        <w:rPr>
          <w:i/>
          <w:sz w:val="32"/>
          <w:szCs w:val="32"/>
        </w:rPr>
        <w:t>.</w:t>
      </w:r>
    </w:p>
    <w:p w:rsidR="009E47D2" w:rsidRDefault="009E47D2" w:rsidP="008078FF">
      <w:pPr>
        <w:pStyle w:val="a7"/>
        <w:ind w:left="600"/>
        <w:jc w:val="both"/>
        <w:rPr>
          <w:sz w:val="32"/>
          <w:szCs w:val="32"/>
        </w:rPr>
      </w:pP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</w:p>
    <w:p w:rsidR="00F112E5" w:rsidRPr="009E47D2" w:rsidRDefault="00F112E5" w:rsidP="008078FF">
      <w:pPr>
        <w:pStyle w:val="a7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Физическая агрессия</w:t>
      </w:r>
    </w:p>
    <w:p w:rsidR="009E47D2" w:rsidRDefault="009E47D2" w:rsidP="009E47D2">
      <w:pPr>
        <w:pStyle w:val="a7"/>
        <w:ind w:left="600"/>
        <w:jc w:val="both"/>
        <w:rPr>
          <w:b/>
          <w:sz w:val="32"/>
          <w:szCs w:val="32"/>
        </w:rPr>
      </w:pPr>
    </w:p>
    <w:p w:rsidR="00F112E5" w:rsidRDefault="00F112E5" w:rsidP="008078FF">
      <w:pPr>
        <w:pStyle w:val="a7"/>
        <w:ind w:left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а) Косвенная физическая агрессия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Направлена</w:t>
      </w:r>
      <w:proofErr w:type="gramEnd"/>
      <w:r>
        <w:rPr>
          <w:sz w:val="32"/>
          <w:szCs w:val="32"/>
        </w:rPr>
        <w:t xml:space="preserve"> на принесение какого-либо ущерба другому человеку через непосредственные физические действия: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разрушени</w:t>
      </w:r>
      <w:r w:rsidR="009E47D2">
        <w:rPr>
          <w:sz w:val="32"/>
          <w:szCs w:val="32"/>
        </w:rPr>
        <w:t>е продукта деятельности другого</w:t>
      </w:r>
    </w:p>
    <w:p w:rsidR="00F112E5" w:rsidRDefault="00F112E5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уничтожение или порча чужих вещей</w:t>
      </w:r>
    </w:p>
    <w:p w:rsidR="009E47D2" w:rsidRDefault="009E47D2" w:rsidP="008078FF">
      <w:pPr>
        <w:pStyle w:val="a7"/>
        <w:ind w:left="600"/>
        <w:jc w:val="both"/>
        <w:rPr>
          <w:b/>
          <w:sz w:val="32"/>
          <w:szCs w:val="32"/>
        </w:rPr>
      </w:pPr>
    </w:p>
    <w:p w:rsidR="00F112E5" w:rsidRDefault="00F112E5" w:rsidP="008078FF">
      <w:pPr>
        <w:pStyle w:val="a7"/>
        <w:ind w:left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б) </w:t>
      </w:r>
      <w:r w:rsidR="00C457CF">
        <w:rPr>
          <w:b/>
          <w:sz w:val="32"/>
          <w:szCs w:val="32"/>
        </w:rPr>
        <w:t>Прямая физическая агрессия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Непосредственное нападение на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 xml:space="preserve"> и нанесение ему физической боли: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символическая агрессия представ</w:t>
      </w:r>
      <w:r w:rsidR="009E47D2">
        <w:rPr>
          <w:sz w:val="32"/>
          <w:szCs w:val="32"/>
        </w:rPr>
        <w:t>ляет собой угрозы и запугивание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прямая агрессия – непосредственное физическое нападение (укусы, нападения, хватания за волосы)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Об агрессии нельзя судить лишь по ее внешним проявлениям, необходимо знать ее мотивы и сопутствующие ей переживания.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</w:p>
    <w:p w:rsidR="009E47D2" w:rsidRDefault="009E47D2" w:rsidP="008078FF">
      <w:pPr>
        <w:pStyle w:val="a7"/>
        <w:ind w:left="600"/>
        <w:jc w:val="both"/>
        <w:rPr>
          <w:sz w:val="32"/>
          <w:szCs w:val="32"/>
        </w:rPr>
      </w:pPr>
    </w:p>
    <w:p w:rsidR="009E47D2" w:rsidRPr="009E47D2" w:rsidRDefault="009E47D2" w:rsidP="009E47D2">
      <w:pPr>
        <w:jc w:val="both"/>
        <w:rPr>
          <w:sz w:val="32"/>
          <w:szCs w:val="32"/>
        </w:rPr>
      </w:pPr>
    </w:p>
    <w:p w:rsidR="009E47D2" w:rsidRDefault="009E47D2" w:rsidP="008078FF">
      <w:pPr>
        <w:pStyle w:val="a7"/>
        <w:ind w:left="600"/>
        <w:jc w:val="both"/>
        <w:rPr>
          <w:sz w:val="32"/>
          <w:szCs w:val="32"/>
        </w:rPr>
      </w:pPr>
    </w:p>
    <w:p w:rsidR="00C457CF" w:rsidRDefault="00C457CF" w:rsidP="009E47D2">
      <w:pPr>
        <w:pStyle w:val="a7"/>
        <w:ind w:left="600"/>
        <w:jc w:val="center"/>
        <w:rPr>
          <w:b/>
          <w:sz w:val="32"/>
          <w:szCs w:val="32"/>
          <w:u w:val="single"/>
        </w:rPr>
      </w:pPr>
      <w:r w:rsidRPr="009E47D2">
        <w:rPr>
          <w:b/>
          <w:sz w:val="32"/>
          <w:szCs w:val="32"/>
          <w:u w:val="single"/>
        </w:rPr>
        <w:t>РЕКОМЕНДАЦИИ</w:t>
      </w:r>
    </w:p>
    <w:p w:rsidR="009E47D2" w:rsidRPr="009E47D2" w:rsidRDefault="009E47D2" w:rsidP="009E47D2">
      <w:pPr>
        <w:pStyle w:val="a7"/>
        <w:ind w:left="600"/>
        <w:jc w:val="center"/>
        <w:rPr>
          <w:b/>
          <w:sz w:val="32"/>
          <w:szCs w:val="32"/>
          <w:u w:val="single"/>
        </w:rPr>
      </w:pP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Лучший способ избежать чрезмерной агрессивности в ребенке – проявлять к нему любовь. Нет ребенка, который, чувствуя себя любимым, был бы агрессивным. Агрессивная реакция – реакция борьбы. Она складывается из неудовлетворенности, протеста; при попытке ребенка изменить положение вещей.</w:t>
      </w: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Одно лишь ласковое слово может снять озлобление ребенка. Нужно, чтобы он чувствовал себя принятым и любимым, </w:t>
      </w:r>
      <w:r w:rsidR="009E47D2">
        <w:rPr>
          <w:sz w:val="32"/>
          <w:szCs w:val="32"/>
        </w:rPr>
        <w:t xml:space="preserve">нужно понять причину протеста, </w:t>
      </w:r>
      <w:r>
        <w:rPr>
          <w:sz w:val="32"/>
          <w:szCs w:val="32"/>
        </w:rPr>
        <w:t>сопротивления и исключить их. Необходимо снять тревожность, так как за агрессией стоит ощущение небезопасности, угрозы внешнего мира.</w:t>
      </w: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Очень важно дать выход агрессии. Для этого существуют несложные приемы: позволить ребенку яростно рвать бумагу, резать пластилин. После этого полезны успокаивающие занятия типа игры с песком, водой и релаксация.</w:t>
      </w: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Если возмущения ребенка постоянно подавляется, то оно накапливается и проявляется </w:t>
      </w:r>
      <w:proofErr w:type="gramStart"/>
      <w:r>
        <w:rPr>
          <w:sz w:val="32"/>
          <w:szCs w:val="32"/>
        </w:rPr>
        <w:t>часто</w:t>
      </w:r>
      <w:proofErr w:type="gramEnd"/>
      <w:r>
        <w:rPr>
          <w:sz w:val="32"/>
          <w:szCs w:val="32"/>
        </w:rPr>
        <w:t xml:space="preserve"> лишь в зрелом возрасте, когда невозможно докопаться до причины</w:t>
      </w:r>
      <w:r w:rsidR="009E47D2">
        <w:rPr>
          <w:sz w:val="32"/>
          <w:szCs w:val="32"/>
        </w:rPr>
        <w:t>,</w:t>
      </w:r>
      <w:r>
        <w:rPr>
          <w:sz w:val="32"/>
          <w:szCs w:val="32"/>
        </w:rPr>
        <w:t xml:space="preserve"> потому что агрессивность уже выливается в другие формы.</w:t>
      </w:r>
    </w:p>
    <w:p w:rsidR="00C457CF" w:rsidRDefault="00C457CF" w:rsidP="008078FF">
      <w:pPr>
        <w:pStyle w:val="a7"/>
        <w:ind w:left="600"/>
        <w:jc w:val="both"/>
        <w:rPr>
          <w:sz w:val="32"/>
          <w:szCs w:val="32"/>
        </w:rPr>
      </w:pPr>
    </w:p>
    <w:p w:rsidR="009F4DB4" w:rsidRDefault="009F4DB4" w:rsidP="009E47D2">
      <w:pPr>
        <w:pStyle w:val="a7"/>
        <w:ind w:lef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надо вести себя родителям с агрессивным ребенком:</w:t>
      </w:r>
    </w:p>
    <w:p w:rsidR="009E47D2" w:rsidRDefault="009E47D2" w:rsidP="009E47D2">
      <w:pPr>
        <w:pStyle w:val="a7"/>
        <w:ind w:left="600"/>
        <w:jc w:val="center"/>
        <w:rPr>
          <w:b/>
          <w:sz w:val="32"/>
          <w:szCs w:val="32"/>
        </w:rPr>
      </w:pP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Первым делом выявить все болевые точки в семье</w:t>
      </w:r>
      <w:r w:rsidR="009E47D2">
        <w:rPr>
          <w:sz w:val="32"/>
          <w:szCs w:val="32"/>
        </w:rPr>
        <w:t>.</w:t>
      </w: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Нормализовать семейные отношения</w:t>
      </w:r>
      <w:r w:rsidR="009E47D2">
        <w:rPr>
          <w:sz w:val="32"/>
          <w:szCs w:val="32"/>
        </w:rPr>
        <w:t>.</w:t>
      </w:r>
    </w:p>
    <w:p w:rsidR="009F4DB4" w:rsidRDefault="009F4DB4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Ликвидировать все </w:t>
      </w:r>
      <w:r w:rsidR="00277C82">
        <w:rPr>
          <w:sz w:val="32"/>
          <w:szCs w:val="32"/>
        </w:rPr>
        <w:t xml:space="preserve">агрессивные формы поведения среди </w:t>
      </w:r>
      <w:proofErr w:type="gramStart"/>
      <w:r w:rsidR="00277C82">
        <w:rPr>
          <w:sz w:val="32"/>
          <w:szCs w:val="32"/>
        </w:rPr>
        <w:t>близких</w:t>
      </w:r>
      <w:proofErr w:type="gramEnd"/>
      <w:r w:rsidR="00277C82">
        <w:rPr>
          <w:sz w:val="32"/>
          <w:szCs w:val="32"/>
        </w:rPr>
        <w:t>, помня, что ребенок, подражая, видит все</w:t>
      </w:r>
      <w:r w:rsidR="009E47D2">
        <w:rPr>
          <w:sz w:val="32"/>
          <w:szCs w:val="32"/>
        </w:rPr>
        <w:t>.</w:t>
      </w:r>
    </w:p>
    <w:p w:rsidR="009F4DB4" w:rsidRP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Что-то</w:t>
      </w:r>
      <w:proofErr w:type="gramEnd"/>
      <w:r>
        <w:rPr>
          <w:sz w:val="32"/>
          <w:szCs w:val="32"/>
        </w:rPr>
        <w:t xml:space="preserve"> требуя от ребенка, учитывать его возможности, а не то, как ва</w:t>
      </w:r>
      <w:r w:rsidRPr="00277C82">
        <w:rPr>
          <w:sz w:val="32"/>
          <w:szCs w:val="32"/>
        </w:rPr>
        <w:t>м хотелось бы это видеть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Попытаться погасить конфликт еще в зародыше, направляя интерес ребенка в другое русло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Дать понять ему, что он любим, даже если в семье появился новорожденный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Научить его общению со сверстниками, уделяя максимум внимания при поступлении в детский сад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При драчливости ребенка главное – не разъяснить, а предотвратить удар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Помнить, что и словом можно ранить малыша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Понимать ребенка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</w:p>
    <w:p w:rsidR="00277C82" w:rsidRDefault="00277C82" w:rsidP="009E47D2">
      <w:pPr>
        <w:pStyle w:val="a7"/>
        <w:ind w:lef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не надо вести себя родителям с агрессивным ребенком:</w:t>
      </w:r>
    </w:p>
    <w:p w:rsidR="009E47D2" w:rsidRDefault="009E47D2" w:rsidP="009E47D2">
      <w:pPr>
        <w:pStyle w:val="a7"/>
        <w:ind w:left="600"/>
        <w:jc w:val="center"/>
        <w:rPr>
          <w:b/>
          <w:sz w:val="32"/>
          <w:szCs w:val="32"/>
        </w:rPr>
      </w:pP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Постоянно внушать ему, что он плохой. Помните, что отрицательная оценка взрослых формирует отрицательную самооценку малыша и затрудняет его общение с внешним миром</w:t>
      </w:r>
      <w:r w:rsidR="009E47D2">
        <w:rPr>
          <w:sz w:val="32"/>
          <w:szCs w:val="32"/>
        </w:rPr>
        <w:t>.</w:t>
      </w:r>
    </w:p>
    <w:p w:rsidR="00277C82" w:rsidRDefault="00277C82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Негибкими воспитательными мероприятиями</w:t>
      </w:r>
      <w:r w:rsidR="00065868">
        <w:rPr>
          <w:sz w:val="32"/>
          <w:szCs w:val="32"/>
        </w:rPr>
        <w:t xml:space="preserve"> загонять ребенка в угол, ожесточать его</w:t>
      </w:r>
      <w:r w:rsidR="009E47D2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Использовать агрессивные методы воспитания и наказания (шлепки, угол, ремень). Не забывайте, что агрессивность – это следствие враждебности, а воспитательные мероприятия – не орудия сражения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Позволять ребенку стрелять во взрослых игрушечным пистолетом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Преднамеренно разжигать романтические чувства к одному из родителей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Все время подчеркивать и напоминать, что новорожденный лучше его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Культивировать вражду между сверстниками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Оскорблять достоинство ребенка грубыми словами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Не любить его или любить только «оценочной» любовью</w:t>
      </w:r>
      <w:r w:rsidR="007757AB">
        <w:rPr>
          <w:sz w:val="32"/>
          <w:szCs w:val="32"/>
        </w:rPr>
        <w:t>.</w:t>
      </w: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  <w:r>
        <w:rPr>
          <w:sz w:val="32"/>
          <w:szCs w:val="32"/>
        </w:rPr>
        <w:t>- Когда нет видимых причин для агрессии малыша, обратится к психологу или психотерапевту.</w:t>
      </w:r>
    </w:p>
    <w:p w:rsidR="00065868" w:rsidRPr="007757AB" w:rsidRDefault="00065868" w:rsidP="007757AB">
      <w:pPr>
        <w:jc w:val="both"/>
        <w:rPr>
          <w:sz w:val="32"/>
          <w:szCs w:val="32"/>
        </w:rPr>
      </w:pP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</w:p>
    <w:p w:rsidR="00065868" w:rsidRDefault="00065868" w:rsidP="008078FF">
      <w:pPr>
        <w:pStyle w:val="a7"/>
        <w:ind w:left="600"/>
        <w:jc w:val="both"/>
        <w:rPr>
          <w:sz w:val="32"/>
          <w:szCs w:val="32"/>
        </w:rPr>
      </w:pPr>
    </w:p>
    <w:p w:rsidR="007757AB" w:rsidRDefault="007757AB" w:rsidP="008078FF">
      <w:pPr>
        <w:pStyle w:val="a7"/>
        <w:ind w:left="600"/>
        <w:jc w:val="both"/>
        <w:rPr>
          <w:sz w:val="32"/>
          <w:szCs w:val="32"/>
        </w:rPr>
      </w:pPr>
    </w:p>
    <w:p w:rsidR="007757AB" w:rsidRDefault="007757AB" w:rsidP="008078FF">
      <w:pPr>
        <w:pStyle w:val="a7"/>
        <w:ind w:left="600"/>
        <w:jc w:val="both"/>
        <w:rPr>
          <w:sz w:val="32"/>
          <w:szCs w:val="32"/>
        </w:rPr>
      </w:pPr>
    </w:p>
    <w:p w:rsidR="007757AB" w:rsidRDefault="007757AB" w:rsidP="008078FF">
      <w:pPr>
        <w:pStyle w:val="a7"/>
        <w:ind w:left="600"/>
        <w:jc w:val="both"/>
        <w:rPr>
          <w:sz w:val="32"/>
          <w:szCs w:val="32"/>
        </w:rPr>
      </w:pPr>
      <w:bookmarkStart w:id="0" w:name="_GoBack"/>
      <w:bookmarkEnd w:id="0"/>
    </w:p>
    <w:p w:rsidR="007757AB" w:rsidRDefault="007757AB" w:rsidP="008078FF">
      <w:pPr>
        <w:pStyle w:val="a7"/>
        <w:ind w:left="600"/>
        <w:jc w:val="both"/>
        <w:rPr>
          <w:sz w:val="32"/>
          <w:szCs w:val="32"/>
        </w:rPr>
      </w:pPr>
    </w:p>
    <w:p w:rsidR="007757AB" w:rsidRDefault="007757AB" w:rsidP="008078FF">
      <w:pPr>
        <w:pStyle w:val="a7"/>
        <w:ind w:left="600"/>
        <w:jc w:val="both"/>
        <w:rPr>
          <w:sz w:val="32"/>
          <w:szCs w:val="32"/>
        </w:rPr>
      </w:pPr>
    </w:p>
    <w:p w:rsidR="00065868" w:rsidRPr="007757AB" w:rsidRDefault="00065868" w:rsidP="008078FF">
      <w:pPr>
        <w:pStyle w:val="a7"/>
        <w:ind w:left="600"/>
        <w:jc w:val="both"/>
        <w:rPr>
          <w:u w:val="single"/>
        </w:rPr>
      </w:pPr>
      <w:r w:rsidRPr="007757AB">
        <w:rPr>
          <w:u w:val="single"/>
        </w:rPr>
        <w:t>Литература:</w:t>
      </w:r>
    </w:p>
    <w:p w:rsidR="00065868" w:rsidRPr="007757AB" w:rsidRDefault="00A94323" w:rsidP="008078FF">
      <w:pPr>
        <w:pStyle w:val="a7"/>
        <w:numPr>
          <w:ilvl w:val="0"/>
          <w:numId w:val="2"/>
        </w:numPr>
        <w:jc w:val="both"/>
      </w:pPr>
      <w:r w:rsidRPr="007757AB">
        <w:t>Клюева Н.В., Касаткина Ю. В. Учим детей общению. Ярославль: Академия развития, 1997.</w:t>
      </w:r>
    </w:p>
    <w:p w:rsidR="00A94323" w:rsidRPr="007757AB" w:rsidRDefault="00A94323" w:rsidP="008078FF">
      <w:pPr>
        <w:pStyle w:val="a7"/>
        <w:numPr>
          <w:ilvl w:val="0"/>
          <w:numId w:val="2"/>
        </w:numPr>
        <w:jc w:val="both"/>
      </w:pPr>
      <w:proofErr w:type="spellStart"/>
      <w:r w:rsidRPr="007757AB">
        <w:t>Кокуева</w:t>
      </w:r>
      <w:proofErr w:type="spellEnd"/>
      <w:r w:rsidRPr="007757AB">
        <w:t>, Л.В. Психолого-педагогическое сопровождение развития ребенка в детском саду. – Ярославль: Изд-во «</w:t>
      </w:r>
      <w:proofErr w:type="spellStart"/>
      <w:r w:rsidRPr="007757AB">
        <w:t>ЯрМедиаГруп</w:t>
      </w:r>
      <w:proofErr w:type="spellEnd"/>
      <w:r w:rsidRPr="007757AB">
        <w:t>», 2009.</w:t>
      </w:r>
    </w:p>
    <w:p w:rsidR="00B95A18" w:rsidRPr="007757AB" w:rsidRDefault="00A94323" w:rsidP="008078FF">
      <w:pPr>
        <w:pStyle w:val="a7"/>
        <w:numPr>
          <w:ilvl w:val="0"/>
          <w:numId w:val="2"/>
        </w:numPr>
        <w:jc w:val="both"/>
      </w:pPr>
      <w:proofErr w:type="spellStart"/>
      <w:r w:rsidRPr="007757AB">
        <w:t>Новоторцева</w:t>
      </w:r>
      <w:proofErr w:type="spellEnd"/>
      <w:r w:rsidRPr="007757AB">
        <w:t xml:space="preserve"> Н.В. Комплексное исследование и уровневая оценка психофизического развития детей дошкольного возраста. Ярославль, 2002</w:t>
      </w:r>
    </w:p>
    <w:sectPr w:rsidR="00B95A18" w:rsidRPr="007757AB" w:rsidSect="00807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41" w:rsidRDefault="004D1041">
      <w:r>
        <w:separator/>
      </w:r>
    </w:p>
  </w:endnote>
  <w:endnote w:type="continuationSeparator" w:id="1">
    <w:p w:rsidR="004D1041" w:rsidRDefault="004D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41" w:rsidRDefault="004D1041">
      <w:r>
        <w:separator/>
      </w:r>
    </w:p>
  </w:footnote>
  <w:footnote w:type="continuationSeparator" w:id="1">
    <w:p w:rsidR="004D1041" w:rsidRDefault="004D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1" w:rsidRDefault="00020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33E4"/>
    <w:multiLevelType w:val="hybridMultilevel"/>
    <w:tmpl w:val="C1AA3CCA"/>
    <w:lvl w:ilvl="0" w:tplc="4E9A02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0D6B"/>
    <w:rsid w:val="00020091"/>
    <w:rsid w:val="00065868"/>
    <w:rsid w:val="000925C3"/>
    <w:rsid w:val="000C4C75"/>
    <w:rsid w:val="00277C82"/>
    <w:rsid w:val="004D1041"/>
    <w:rsid w:val="00747194"/>
    <w:rsid w:val="007757AB"/>
    <w:rsid w:val="008078FF"/>
    <w:rsid w:val="00970D6B"/>
    <w:rsid w:val="009E47D2"/>
    <w:rsid w:val="009F4DB4"/>
    <w:rsid w:val="00A94323"/>
    <w:rsid w:val="00B95A18"/>
    <w:rsid w:val="00C457CF"/>
    <w:rsid w:val="00F1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B9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913-3C04-4F80-8F76-59738A5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738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2016-02-15T05:39:00Z</dcterms:created>
  <dcterms:modified xsi:type="dcterms:W3CDTF">2021-10-05T07:30:00Z</dcterms:modified>
</cp:coreProperties>
</file>